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4" w:type="dxa"/>
        <w:tblLook w:val="04A0"/>
      </w:tblPr>
      <w:tblGrid>
        <w:gridCol w:w="6549"/>
        <w:gridCol w:w="2563"/>
        <w:gridCol w:w="1942"/>
      </w:tblGrid>
      <w:tr w:rsidR="00F77D37" w:rsidRPr="00A22839">
        <w:trPr>
          <w:trHeight w:val="1274"/>
        </w:trPr>
        <w:tc>
          <w:tcPr>
            <w:tcW w:w="6611" w:type="dxa"/>
            <w:shd w:val="clear" w:color="auto" w:fill="92CDDC"/>
            <w:vAlign w:val="center"/>
          </w:tcPr>
          <w:p w:rsidR="00F579E4" w:rsidRDefault="005175DD" w:rsidP="00F579E4">
            <w:pPr>
              <w:spacing w:after="0" w:line="240" w:lineRule="auto"/>
              <w:rPr>
                <w:rFonts w:ascii="Century Gothic" w:hAnsi="Century Gothic" w:cs="Lucida Sans Unicode"/>
                <w:b/>
                <w:smallCaps/>
                <w:sz w:val="80"/>
                <w:szCs w:val="80"/>
              </w:rPr>
            </w:pPr>
            <w:r w:rsidRPr="00A22839">
              <w:rPr>
                <w:rFonts w:ascii="Century Gothic" w:hAnsi="Century Gothic" w:cs="Lucida Sans Unicode"/>
                <w:b/>
                <w:smallCaps/>
                <w:sz w:val="80"/>
                <w:szCs w:val="80"/>
              </w:rPr>
              <w:t>Rod Carter</w:t>
            </w:r>
          </w:p>
          <w:p w:rsidR="008E779B" w:rsidRDefault="00F579E4" w:rsidP="00F579E4">
            <w:pPr>
              <w:spacing w:after="0" w:line="240" w:lineRule="auto"/>
              <w:rPr>
                <w:caps/>
                <w:sz w:val="24"/>
              </w:rPr>
            </w:pPr>
            <w:r w:rsidRPr="00571482">
              <w:rPr>
                <w:caps/>
                <w:sz w:val="24"/>
              </w:rPr>
              <w:t>www.carterrod.com</w:t>
            </w:r>
            <w:r w:rsidR="002F4C22">
              <w:rPr>
                <w:caps/>
                <w:sz w:val="24"/>
              </w:rPr>
              <w:t xml:space="preserve"> </w:t>
            </w:r>
            <w:hyperlink r:id="rId11" w:history="1">
              <w:r w:rsidR="008E779B" w:rsidRPr="007F6FF7">
                <w:rPr>
                  <w:rStyle w:val="Hyperlink"/>
                  <w:caps/>
                  <w:sz w:val="24"/>
                </w:rPr>
                <w:t>carterrod@hotmail.com</w:t>
              </w:r>
            </w:hyperlink>
          </w:p>
          <w:p w:rsidR="00F77D37" w:rsidRPr="002F4C22" w:rsidRDefault="00F77D37" w:rsidP="00F579E4">
            <w:pPr>
              <w:spacing w:after="0" w:line="240" w:lineRule="auto"/>
              <w:rPr>
                <w:caps/>
                <w:sz w:val="24"/>
              </w:rPr>
            </w:pPr>
          </w:p>
        </w:tc>
        <w:tc>
          <w:tcPr>
            <w:tcW w:w="4443" w:type="dxa"/>
            <w:gridSpan w:val="2"/>
            <w:shd w:val="clear" w:color="auto" w:fill="92CDDC"/>
            <w:vAlign w:val="center"/>
          </w:tcPr>
          <w:p w:rsidR="00F579E4" w:rsidRPr="00A22839" w:rsidRDefault="00A22839" w:rsidP="00F579E4">
            <w:pPr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                               </w:t>
            </w:r>
          </w:p>
          <w:p w:rsidR="00FC0C4F" w:rsidRPr="00A22839" w:rsidRDefault="00FC0C4F" w:rsidP="00C111A8">
            <w:pPr>
              <w:spacing w:after="0" w:line="240" w:lineRule="auto"/>
              <w:jc w:val="right"/>
              <w:rPr>
                <w:caps/>
              </w:rPr>
            </w:pPr>
          </w:p>
        </w:tc>
      </w:tr>
      <w:tr w:rsidR="007B4431" w:rsidRPr="00A22839">
        <w:trPr>
          <w:trHeight w:val="12287"/>
        </w:trPr>
        <w:tc>
          <w:tcPr>
            <w:tcW w:w="9230" w:type="dxa"/>
            <w:gridSpan w:val="2"/>
          </w:tcPr>
          <w:p w:rsidR="005175DD" w:rsidRPr="00A22839" w:rsidRDefault="005175DD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  <w:p w:rsidR="007B4431" w:rsidRPr="00A22839" w:rsidRDefault="007B4431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A22839">
              <w:rPr>
                <w:b/>
                <w:sz w:val="28"/>
                <w:szCs w:val="28"/>
              </w:rPr>
              <w:t>EDUCATION</w:t>
            </w:r>
          </w:p>
          <w:p w:rsidR="007B4431" w:rsidRPr="00A22839" w:rsidRDefault="007B4431" w:rsidP="007E612D">
            <w:pPr>
              <w:spacing w:after="0" w:line="240" w:lineRule="auto"/>
            </w:pPr>
          </w:p>
          <w:p w:rsidR="00A22839" w:rsidRPr="00A22839" w:rsidRDefault="0020336B" w:rsidP="003330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2839">
              <w:rPr>
                <w:b/>
                <w:sz w:val="26"/>
                <w:szCs w:val="26"/>
              </w:rPr>
              <w:t>Florida A&amp;M University</w:t>
            </w:r>
            <w:r w:rsidR="00C150A2" w:rsidRPr="00A22839">
              <w:rPr>
                <w:b/>
                <w:sz w:val="26"/>
                <w:szCs w:val="26"/>
              </w:rPr>
              <w:t xml:space="preserve"> </w:t>
            </w:r>
            <w:r w:rsidR="001115E2" w:rsidRPr="00A22839">
              <w:rPr>
                <w:b/>
                <w:sz w:val="26"/>
                <w:szCs w:val="26"/>
              </w:rPr>
              <w:t xml:space="preserve">- </w:t>
            </w:r>
            <w:r w:rsidR="001115E2" w:rsidRPr="00A22839">
              <w:t>Tallahassee, FL</w:t>
            </w:r>
            <w:r w:rsidR="009D1E62" w:rsidRPr="00A22839">
              <w:rPr>
                <w:b/>
                <w:sz w:val="28"/>
                <w:szCs w:val="28"/>
              </w:rPr>
              <w:t xml:space="preserve"> </w:t>
            </w:r>
            <w:r w:rsidR="00E433DC" w:rsidRPr="00A22839">
              <w:rPr>
                <w:b/>
                <w:sz w:val="24"/>
                <w:szCs w:val="24"/>
              </w:rPr>
              <w:tab/>
            </w:r>
            <w:r w:rsidRPr="00A22839">
              <w:rPr>
                <w:b/>
                <w:sz w:val="24"/>
                <w:szCs w:val="24"/>
              </w:rPr>
              <w:t xml:space="preserve">                               </w:t>
            </w:r>
            <w:r w:rsidR="005175DD" w:rsidRPr="00A22839">
              <w:rPr>
                <w:b/>
                <w:sz w:val="24"/>
                <w:szCs w:val="24"/>
              </w:rPr>
              <w:t xml:space="preserve">                          </w:t>
            </w:r>
          </w:p>
          <w:p w:rsidR="00333079" w:rsidRPr="00C663C5" w:rsidRDefault="005175DD" w:rsidP="00333079">
            <w:pPr>
              <w:spacing w:after="0" w:line="240" w:lineRule="auto"/>
            </w:pPr>
            <w:r w:rsidRPr="00A22839">
              <w:rPr>
                <w:b/>
                <w:sz w:val="24"/>
                <w:szCs w:val="24"/>
              </w:rPr>
              <w:t>December 1990</w:t>
            </w:r>
            <w:r w:rsidR="00333079" w:rsidRPr="00A22839">
              <w:rPr>
                <w:b/>
                <w:sz w:val="24"/>
                <w:szCs w:val="24"/>
              </w:rPr>
              <w:t xml:space="preserve"> -</w:t>
            </w:r>
            <w:r w:rsidR="00333079" w:rsidRPr="00A22839">
              <w:rPr>
                <w:b/>
              </w:rPr>
              <w:t xml:space="preserve"> </w:t>
            </w:r>
            <w:r w:rsidR="00333079" w:rsidRPr="00C663C5">
              <w:t>B.S. in Broadcast Journalism</w:t>
            </w:r>
          </w:p>
          <w:p w:rsidR="005175DD" w:rsidRPr="00A22839" w:rsidRDefault="005175DD" w:rsidP="00333079">
            <w:pPr>
              <w:spacing w:after="0" w:line="240" w:lineRule="auto"/>
            </w:pPr>
          </w:p>
          <w:p w:rsidR="007039B9" w:rsidRPr="00A22839" w:rsidRDefault="007039B9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A22839">
              <w:rPr>
                <w:b/>
                <w:sz w:val="28"/>
                <w:szCs w:val="28"/>
              </w:rPr>
              <w:t>EXPERIENCE</w:t>
            </w:r>
          </w:p>
          <w:p w:rsidR="00A17C51" w:rsidRPr="00A22839" w:rsidRDefault="00A17C51" w:rsidP="007E612D">
            <w:pPr>
              <w:spacing w:after="0" w:line="240" w:lineRule="auto"/>
            </w:pPr>
          </w:p>
          <w:p w:rsidR="002C0480" w:rsidRPr="00A22839" w:rsidRDefault="005175DD" w:rsidP="002C0480">
            <w:pPr>
              <w:tabs>
                <w:tab w:val="left" w:pos="5715"/>
              </w:tabs>
              <w:spacing w:after="0" w:line="240" w:lineRule="auto"/>
            </w:pPr>
            <w:r w:rsidRPr="00A22839">
              <w:rPr>
                <w:b/>
                <w:sz w:val="26"/>
                <w:szCs w:val="26"/>
              </w:rPr>
              <w:t>Anchor</w:t>
            </w:r>
            <w:r w:rsidR="005D465C">
              <w:rPr>
                <w:b/>
                <w:sz w:val="26"/>
                <w:szCs w:val="26"/>
              </w:rPr>
              <w:t>/Reporter</w:t>
            </w:r>
            <w:r w:rsidR="002C0480" w:rsidRPr="00A22839">
              <w:tab/>
            </w:r>
            <w:r w:rsidR="00BF39BD">
              <w:t xml:space="preserve">      </w:t>
            </w:r>
            <w:r w:rsidR="00333079" w:rsidRPr="00A22839">
              <w:t>March 2010 -</w:t>
            </w:r>
            <w:r w:rsidRPr="00A22839">
              <w:t>Present</w:t>
            </w:r>
          </w:p>
          <w:p w:rsidR="005175DD" w:rsidRPr="00A22839" w:rsidRDefault="005175DD" w:rsidP="002C0480">
            <w:pPr>
              <w:spacing w:after="0" w:line="240" w:lineRule="auto"/>
            </w:pPr>
            <w:r w:rsidRPr="00A22839">
              <w:rPr>
                <w:b/>
              </w:rPr>
              <w:t>WFLA-TV</w:t>
            </w:r>
            <w:r w:rsidR="002C0480" w:rsidRPr="00A22839">
              <w:t>,</w:t>
            </w:r>
            <w:r w:rsidR="00DA7F8E" w:rsidRPr="00A22839">
              <w:t xml:space="preserve"> </w:t>
            </w:r>
            <w:r w:rsidRPr="00A22839">
              <w:t>Tampa</w:t>
            </w:r>
            <w:r w:rsidR="002C0480" w:rsidRPr="00A22839">
              <w:t>, FL</w:t>
            </w:r>
          </w:p>
          <w:p w:rsidR="00EC3EE0" w:rsidRPr="00A22839" w:rsidRDefault="00EC3EE0" w:rsidP="005175DD">
            <w:pPr>
              <w:tabs>
                <w:tab w:val="left" w:pos="5715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5175DD" w:rsidRPr="00A22839" w:rsidRDefault="005175DD" w:rsidP="005175DD">
            <w:pPr>
              <w:tabs>
                <w:tab w:val="left" w:pos="5715"/>
              </w:tabs>
              <w:spacing w:after="0" w:line="240" w:lineRule="auto"/>
            </w:pPr>
            <w:r w:rsidRPr="00A22839">
              <w:rPr>
                <w:b/>
                <w:sz w:val="26"/>
                <w:szCs w:val="26"/>
              </w:rPr>
              <w:t>Morning/Midday Anchor</w:t>
            </w:r>
            <w:r w:rsidRPr="00A22839">
              <w:tab/>
            </w:r>
            <w:r w:rsidR="00333079" w:rsidRPr="00A22839">
              <w:t xml:space="preserve">      July 2007 – March </w:t>
            </w:r>
            <w:r w:rsidRPr="00A22839">
              <w:t>2010</w:t>
            </w:r>
          </w:p>
          <w:p w:rsidR="005175DD" w:rsidRPr="00A22839" w:rsidRDefault="005175DD" w:rsidP="005175DD">
            <w:pPr>
              <w:spacing w:after="0" w:line="240" w:lineRule="auto"/>
            </w:pPr>
            <w:r w:rsidRPr="00A22839">
              <w:rPr>
                <w:b/>
              </w:rPr>
              <w:t>WVTM-TV</w:t>
            </w:r>
            <w:r w:rsidRPr="00A22839">
              <w:t>, Birmingham, AL</w:t>
            </w:r>
          </w:p>
          <w:p w:rsidR="005175DD" w:rsidRPr="00A22839" w:rsidRDefault="005175DD" w:rsidP="002C0480">
            <w:pPr>
              <w:spacing w:after="0" w:line="240" w:lineRule="auto"/>
            </w:pPr>
          </w:p>
          <w:p w:rsidR="00F155B5" w:rsidRPr="00A22839" w:rsidRDefault="00F155B5" w:rsidP="00F155B5">
            <w:pPr>
              <w:tabs>
                <w:tab w:val="left" w:pos="5715"/>
              </w:tabs>
              <w:spacing w:after="0" w:line="240" w:lineRule="auto"/>
            </w:pPr>
            <w:r w:rsidRPr="00A22839">
              <w:rPr>
                <w:b/>
                <w:sz w:val="26"/>
                <w:szCs w:val="26"/>
              </w:rPr>
              <w:t>Reporter/Fill-in Anchor</w:t>
            </w:r>
            <w:r w:rsidRPr="00A22839">
              <w:tab/>
            </w:r>
            <w:r w:rsidR="00333079" w:rsidRPr="00A22839">
              <w:t xml:space="preserve">      J</w:t>
            </w:r>
            <w:r w:rsidRPr="00A22839">
              <w:t>uly 2000 – July 2007</w:t>
            </w:r>
          </w:p>
          <w:p w:rsidR="00F155B5" w:rsidRPr="00A22839" w:rsidRDefault="00F155B5" w:rsidP="00F155B5">
            <w:pPr>
              <w:tabs>
                <w:tab w:val="left" w:pos="5715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A22839">
              <w:rPr>
                <w:b/>
              </w:rPr>
              <w:t>WFLA-TV</w:t>
            </w:r>
            <w:r w:rsidRPr="00A22839">
              <w:t>, Tampa, FL</w:t>
            </w:r>
          </w:p>
          <w:p w:rsidR="00F155B5" w:rsidRPr="00A22839" w:rsidRDefault="00F155B5" w:rsidP="005175DD">
            <w:pPr>
              <w:tabs>
                <w:tab w:val="left" w:pos="5715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F155B5" w:rsidRPr="00A22839" w:rsidRDefault="00F155B5" w:rsidP="00F155B5">
            <w:pPr>
              <w:tabs>
                <w:tab w:val="left" w:pos="5715"/>
              </w:tabs>
              <w:spacing w:after="0" w:line="240" w:lineRule="auto"/>
            </w:pPr>
            <w:r w:rsidRPr="00A22839">
              <w:rPr>
                <w:b/>
                <w:sz w:val="26"/>
                <w:szCs w:val="26"/>
              </w:rPr>
              <w:t>Morning/Midday Anchor</w:t>
            </w:r>
            <w:r w:rsidRPr="00A22839">
              <w:tab/>
            </w:r>
            <w:r w:rsidR="00333079" w:rsidRPr="00A22839">
              <w:t xml:space="preserve">     October 1996 – July </w:t>
            </w:r>
            <w:r w:rsidRPr="00A22839">
              <w:t>2000</w:t>
            </w:r>
          </w:p>
          <w:p w:rsidR="00F155B5" w:rsidRPr="00A22839" w:rsidRDefault="00F155B5" w:rsidP="00F155B5">
            <w:pPr>
              <w:spacing w:after="0" w:line="240" w:lineRule="auto"/>
            </w:pPr>
            <w:r w:rsidRPr="00A22839">
              <w:rPr>
                <w:b/>
              </w:rPr>
              <w:t>WVTM-TV</w:t>
            </w:r>
            <w:r w:rsidRPr="00A22839">
              <w:t>, Birmingham, AL</w:t>
            </w:r>
          </w:p>
          <w:p w:rsidR="00F155B5" w:rsidRPr="00A22839" w:rsidRDefault="00F155B5" w:rsidP="005175DD">
            <w:pPr>
              <w:tabs>
                <w:tab w:val="left" w:pos="5715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5175DD" w:rsidRPr="00A22839" w:rsidRDefault="00F155B5" w:rsidP="005175DD">
            <w:pPr>
              <w:tabs>
                <w:tab w:val="left" w:pos="5715"/>
              </w:tabs>
              <w:spacing w:after="0" w:line="240" w:lineRule="auto"/>
            </w:pPr>
            <w:r w:rsidRPr="00A22839">
              <w:rPr>
                <w:b/>
                <w:sz w:val="26"/>
                <w:szCs w:val="26"/>
              </w:rPr>
              <w:t>Reporter/Anchor</w:t>
            </w:r>
            <w:r w:rsidR="005175DD" w:rsidRPr="00A22839">
              <w:tab/>
            </w:r>
            <w:r w:rsidR="00333079" w:rsidRPr="00A22839">
              <w:t xml:space="preserve">     </w:t>
            </w:r>
            <w:r w:rsidRPr="00A22839">
              <w:t>October 1995</w:t>
            </w:r>
            <w:r w:rsidR="005175DD" w:rsidRPr="00A22839">
              <w:t xml:space="preserve"> –</w:t>
            </w:r>
            <w:r w:rsidRPr="00A22839">
              <w:t xml:space="preserve"> October 1996</w:t>
            </w:r>
          </w:p>
          <w:p w:rsidR="005175DD" w:rsidRPr="00A22839" w:rsidRDefault="00F155B5" w:rsidP="005175DD">
            <w:pPr>
              <w:spacing w:after="0" w:line="240" w:lineRule="auto"/>
            </w:pPr>
            <w:r w:rsidRPr="00A22839">
              <w:rPr>
                <w:b/>
              </w:rPr>
              <w:t>WAGT</w:t>
            </w:r>
            <w:r w:rsidR="005175DD" w:rsidRPr="00A22839">
              <w:t xml:space="preserve">, </w:t>
            </w:r>
            <w:r w:rsidRPr="00A22839">
              <w:t>Augusta, GA</w:t>
            </w:r>
          </w:p>
          <w:p w:rsidR="005175DD" w:rsidRPr="00A22839" w:rsidRDefault="005175DD" w:rsidP="002C0480">
            <w:pPr>
              <w:spacing w:after="0" w:line="240" w:lineRule="auto"/>
            </w:pPr>
          </w:p>
          <w:p w:rsidR="00F155B5" w:rsidRPr="00A22839" w:rsidRDefault="00F155B5" w:rsidP="00F155B5">
            <w:pPr>
              <w:tabs>
                <w:tab w:val="left" w:pos="5715"/>
              </w:tabs>
              <w:spacing w:after="0" w:line="240" w:lineRule="auto"/>
            </w:pPr>
            <w:r w:rsidRPr="00A22839">
              <w:rPr>
                <w:b/>
                <w:sz w:val="26"/>
                <w:szCs w:val="26"/>
              </w:rPr>
              <w:t>Weekend Anchor/Reporter</w:t>
            </w:r>
            <w:r w:rsidRPr="00A22839">
              <w:tab/>
            </w:r>
            <w:r w:rsidR="00333079" w:rsidRPr="00A22839">
              <w:t xml:space="preserve">     </w:t>
            </w:r>
            <w:r w:rsidRPr="00A22839">
              <w:t>August 1993 – October 1995</w:t>
            </w:r>
          </w:p>
          <w:p w:rsidR="00F155B5" w:rsidRPr="00A22839" w:rsidRDefault="00F155B5" w:rsidP="002C0480">
            <w:pPr>
              <w:spacing w:after="0" w:line="240" w:lineRule="auto"/>
            </w:pPr>
            <w:r w:rsidRPr="00A22839">
              <w:rPr>
                <w:b/>
              </w:rPr>
              <w:t>WTXL</w:t>
            </w:r>
            <w:r w:rsidRPr="00A22839">
              <w:t>, Tallahassee, FL</w:t>
            </w:r>
          </w:p>
          <w:p w:rsidR="00333079" w:rsidRPr="00A22839" w:rsidRDefault="00333079" w:rsidP="00333079">
            <w:pPr>
              <w:tabs>
                <w:tab w:val="left" w:pos="5715"/>
              </w:tabs>
              <w:spacing w:after="0" w:line="240" w:lineRule="auto"/>
            </w:pPr>
          </w:p>
          <w:p w:rsidR="00333079" w:rsidRPr="00A22839" w:rsidRDefault="00333079" w:rsidP="00333079">
            <w:pPr>
              <w:tabs>
                <w:tab w:val="left" w:pos="5715"/>
              </w:tabs>
              <w:spacing w:after="0" w:line="240" w:lineRule="auto"/>
            </w:pPr>
            <w:r w:rsidRPr="00A22839">
              <w:rPr>
                <w:b/>
                <w:sz w:val="26"/>
                <w:szCs w:val="26"/>
              </w:rPr>
              <w:t>Producer</w:t>
            </w:r>
            <w:r w:rsidRPr="00A22839">
              <w:tab/>
              <w:t xml:space="preserve">    October 1992 – August 1993 </w:t>
            </w:r>
          </w:p>
          <w:p w:rsidR="00333079" w:rsidRPr="00A22839" w:rsidRDefault="00333079" w:rsidP="00333079">
            <w:pPr>
              <w:spacing w:after="0" w:line="240" w:lineRule="auto"/>
            </w:pPr>
            <w:r w:rsidRPr="00A22839">
              <w:rPr>
                <w:b/>
              </w:rPr>
              <w:t>WCJB</w:t>
            </w:r>
            <w:r w:rsidRPr="00A22839">
              <w:t>, Gainesville, FL</w:t>
            </w:r>
          </w:p>
          <w:p w:rsidR="00333079" w:rsidRPr="00A22839" w:rsidRDefault="00333079" w:rsidP="00333079">
            <w:pPr>
              <w:spacing w:after="0" w:line="240" w:lineRule="auto"/>
            </w:pPr>
          </w:p>
          <w:p w:rsidR="00333079" w:rsidRPr="00A22839" w:rsidRDefault="00333079" w:rsidP="00333079">
            <w:pPr>
              <w:tabs>
                <w:tab w:val="left" w:pos="5715"/>
              </w:tabs>
              <w:spacing w:after="0" w:line="240" w:lineRule="auto"/>
            </w:pPr>
            <w:r w:rsidRPr="00A22839">
              <w:rPr>
                <w:b/>
                <w:sz w:val="26"/>
                <w:szCs w:val="26"/>
              </w:rPr>
              <w:t>Producer/Reporter/Host</w:t>
            </w:r>
            <w:r w:rsidRPr="00A22839">
              <w:tab/>
              <w:t xml:space="preserve">    August 1990 – October 1992</w:t>
            </w:r>
          </w:p>
          <w:p w:rsidR="00333079" w:rsidRPr="00A22839" w:rsidRDefault="00333079" w:rsidP="00333079">
            <w:pPr>
              <w:spacing w:after="0" w:line="240" w:lineRule="auto"/>
            </w:pPr>
            <w:r w:rsidRPr="00A22839">
              <w:rPr>
                <w:b/>
              </w:rPr>
              <w:t>WFSU</w:t>
            </w:r>
            <w:r w:rsidRPr="00A22839">
              <w:t>, Tallahassee, FL</w:t>
            </w:r>
          </w:p>
          <w:p w:rsidR="00F155B5" w:rsidRPr="00A22839" w:rsidRDefault="00F155B5" w:rsidP="00721D93">
            <w:pPr>
              <w:pBdr>
                <w:bottom w:val="single" w:sz="4" w:space="1" w:color="808080"/>
              </w:pBdr>
              <w:spacing w:after="0" w:line="240" w:lineRule="auto"/>
            </w:pPr>
          </w:p>
          <w:p w:rsidR="006F0D01" w:rsidRPr="00A22839" w:rsidRDefault="006F0D01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A22839">
              <w:rPr>
                <w:b/>
                <w:sz w:val="28"/>
                <w:szCs w:val="28"/>
              </w:rPr>
              <w:t>A</w:t>
            </w:r>
            <w:r w:rsidR="00902000" w:rsidRPr="00A22839">
              <w:rPr>
                <w:b/>
                <w:sz w:val="28"/>
                <w:szCs w:val="28"/>
              </w:rPr>
              <w:t>WARDS</w:t>
            </w:r>
            <w:r w:rsidR="00314742" w:rsidRPr="00A22839">
              <w:rPr>
                <w:b/>
                <w:sz w:val="28"/>
                <w:szCs w:val="28"/>
              </w:rPr>
              <w:t xml:space="preserve"> &amp; </w:t>
            </w:r>
            <w:r w:rsidR="00CA68E7" w:rsidRPr="00A22839">
              <w:rPr>
                <w:b/>
                <w:sz w:val="28"/>
                <w:szCs w:val="28"/>
              </w:rPr>
              <w:t>HONORS</w:t>
            </w:r>
          </w:p>
          <w:p w:rsidR="00852223" w:rsidRDefault="00852223" w:rsidP="00C663C5">
            <w:pPr>
              <w:spacing w:after="0" w:line="240" w:lineRule="auto"/>
            </w:pPr>
          </w:p>
          <w:p w:rsidR="0087090B" w:rsidRDefault="0087090B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Society of Professional Journalists (2 awards) </w:t>
            </w:r>
          </w:p>
          <w:p w:rsidR="00EE606C" w:rsidRPr="008E779B" w:rsidRDefault="00902000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</w:rPr>
            </w:pPr>
            <w:r w:rsidRPr="008E779B">
              <w:rPr>
                <w:sz w:val="32"/>
              </w:rPr>
              <w:t>Phi Beta</w:t>
            </w:r>
            <w:r w:rsidR="00C663C5" w:rsidRPr="008E779B">
              <w:rPr>
                <w:sz w:val="32"/>
              </w:rPr>
              <w:t xml:space="preserve"> Sigma Community Service Award</w:t>
            </w:r>
            <w:r w:rsidR="00C663C5" w:rsidRPr="008E779B">
              <w:rPr>
                <w:sz w:val="32"/>
              </w:rPr>
              <w:tab/>
            </w:r>
            <w:r w:rsidRPr="008E779B">
              <w:rPr>
                <w:sz w:val="32"/>
              </w:rPr>
              <w:tab/>
            </w:r>
          </w:p>
          <w:p w:rsidR="00EE606C" w:rsidRPr="008E779B" w:rsidRDefault="00EE606C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</w:rPr>
            </w:pPr>
            <w:r w:rsidRPr="008E779B">
              <w:rPr>
                <w:sz w:val="32"/>
              </w:rPr>
              <w:t>NAACP Service Award</w:t>
            </w:r>
          </w:p>
          <w:p w:rsidR="00F579E4" w:rsidRPr="008E779B" w:rsidRDefault="00F579E4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</w:rPr>
            </w:pPr>
            <w:r w:rsidRPr="008E779B">
              <w:rPr>
                <w:sz w:val="32"/>
              </w:rPr>
              <w:t xml:space="preserve">Alpha Kappa Alpha Community Service </w:t>
            </w:r>
            <w:r w:rsidR="00C663C5" w:rsidRPr="008E779B">
              <w:rPr>
                <w:sz w:val="32"/>
              </w:rPr>
              <w:t xml:space="preserve">Award                     </w:t>
            </w:r>
            <w:r w:rsidRPr="008E779B">
              <w:rPr>
                <w:sz w:val="32"/>
              </w:rPr>
              <w:t xml:space="preserve">                             </w:t>
            </w:r>
            <w:r w:rsidR="00C663C5" w:rsidRPr="008E779B">
              <w:rPr>
                <w:sz w:val="32"/>
              </w:rPr>
              <w:t xml:space="preserve">                             </w:t>
            </w:r>
          </w:p>
          <w:p w:rsidR="00EE606C" w:rsidRPr="008E779B" w:rsidRDefault="00EE606C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24"/>
              </w:rPr>
            </w:pPr>
            <w:r w:rsidRPr="008E779B">
              <w:rPr>
                <w:sz w:val="32"/>
                <w:szCs w:val="24"/>
              </w:rPr>
              <w:t xml:space="preserve">Diabetes Forecast Magazine (Featured)                                                                          </w:t>
            </w:r>
          </w:p>
          <w:p w:rsidR="00EE606C" w:rsidRPr="008E779B" w:rsidRDefault="00EE606C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24"/>
              </w:rPr>
            </w:pPr>
            <w:r w:rsidRPr="008E779B">
              <w:rPr>
                <w:sz w:val="32"/>
                <w:szCs w:val="24"/>
              </w:rPr>
              <w:t xml:space="preserve">Decades of </w:t>
            </w:r>
            <w:r w:rsidR="002F4C22" w:rsidRPr="008E779B">
              <w:rPr>
                <w:sz w:val="32"/>
                <w:szCs w:val="24"/>
              </w:rPr>
              <w:t>Day work</w:t>
            </w:r>
            <w:r w:rsidRPr="008E779B">
              <w:rPr>
                <w:sz w:val="32"/>
                <w:szCs w:val="24"/>
              </w:rPr>
              <w:t xml:space="preserve"> (Family Featured)                                                                          </w:t>
            </w:r>
          </w:p>
          <w:p w:rsidR="00F579E4" w:rsidRPr="008E779B" w:rsidRDefault="004556A0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</w:rPr>
            </w:pPr>
            <w:r w:rsidRPr="008E779B">
              <w:rPr>
                <w:sz w:val="32"/>
              </w:rPr>
              <w:t>Society of Professional Journalist</w:t>
            </w:r>
            <w:r w:rsidR="006F45C5" w:rsidRPr="008E779B">
              <w:rPr>
                <w:sz w:val="32"/>
              </w:rPr>
              <w:t>s</w:t>
            </w:r>
            <w:r w:rsidRPr="008E779B">
              <w:rPr>
                <w:sz w:val="32"/>
              </w:rPr>
              <w:t xml:space="preserve"> Award </w:t>
            </w:r>
            <w:r w:rsidR="006F45C5" w:rsidRPr="008E779B">
              <w:rPr>
                <w:sz w:val="32"/>
              </w:rPr>
              <w:t xml:space="preserve"> </w:t>
            </w:r>
            <w:r w:rsidR="00C663C5" w:rsidRPr="008E779B">
              <w:rPr>
                <w:sz w:val="32"/>
              </w:rPr>
              <w:t xml:space="preserve">                           </w:t>
            </w:r>
            <w:r w:rsidRPr="008E779B">
              <w:rPr>
                <w:sz w:val="32"/>
              </w:rPr>
              <w:t xml:space="preserve">             </w:t>
            </w:r>
            <w:r w:rsidR="00656727" w:rsidRPr="008E779B">
              <w:rPr>
                <w:sz w:val="32"/>
              </w:rPr>
              <w:t xml:space="preserve">                            </w:t>
            </w:r>
          </w:p>
          <w:p w:rsidR="00656727" w:rsidRPr="008E779B" w:rsidRDefault="00902000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</w:rPr>
            </w:pPr>
            <w:r w:rsidRPr="008E779B">
              <w:rPr>
                <w:sz w:val="32"/>
              </w:rPr>
              <w:t>National Association of Black Journalists Salute to Ex</w:t>
            </w:r>
            <w:r w:rsidR="00656727" w:rsidRPr="008E779B">
              <w:rPr>
                <w:sz w:val="32"/>
              </w:rPr>
              <w:t>cellence Award</w:t>
            </w:r>
          </w:p>
          <w:p w:rsidR="00902000" w:rsidRPr="008E779B" w:rsidRDefault="00902000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</w:rPr>
            </w:pPr>
            <w:r w:rsidRPr="008E779B">
              <w:rPr>
                <w:sz w:val="32"/>
              </w:rPr>
              <w:t>Tampa Bay Association of Bl</w:t>
            </w:r>
            <w:r w:rsidR="008E779B" w:rsidRPr="008E779B">
              <w:rPr>
                <w:sz w:val="32"/>
              </w:rPr>
              <w:t xml:space="preserve">ack Journalists </w:t>
            </w:r>
            <w:proofErr w:type="spellStart"/>
            <w:r w:rsidR="008E779B" w:rsidRPr="008E779B">
              <w:rPr>
                <w:sz w:val="32"/>
              </w:rPr>
              <w:t>Griot</w:t>
            </w:r>
            <w:proofErr w:type="spellEnd"/>
            <w:r w:rsidR="008E779B" w:rsidRPr="008E779B">
              <w:rPr>
                <w:sz w:val="32"/>
              </w:rPr>
              <w:t xml:space="preserve"> Drum Awards</w:t>
            </w:r>
            <w:r w:rsidRPr="008E779B">
              <w:rPr>
                <w:sz w:val="32"/>
              </w:rPr>
              <w:tab/>
            </w:r>
            <w:r w:rsidR="00C663C5" w:rsidRPr="008E779B">
              <w:rPr>
                <w:sz w:val="32"/>
              </w:rPr>
              <w:t xml:space="preserve">                              </w:t>
            </w:r>
          </w:p>
          <w:p w:rsidR="00996997" w:rsidRPr="008E779B" w:rsidRDefault="00902000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</w:rPr>
            </w:pPr>
            <w:r w:rsidRPr="008E779B">
              <w:rPr>
                <w:sz w:val="32"/>
              </w:rPr>
              <w:t>Mid Florida Society of Professional Journ</w:t>
            </w:r>
            <w:r w:rsidR="00996997" w:rsidRPr="008E779B">
              <w:rPr>
                <w:sz w:val="32"/>
              </w:rPr>
              <w:t>alists Award of Excellence</w:t>
            </w:r>
          </w:p>
          <w:p w:rsidR="008E779B" w:rsidRPr="008E779B" w:rsidRDefault="00902000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</w:rPr>
            </w:pPr>
            <w:r w:rsidRPr="008E779B">
              <w:rPr>
                <w:sz w:val="32"/>
              </w:rPr>
              <w:t>Florida Associated Pres</w:t>
            </w:r>
            <w:r w:rsidR="008E779B" w:rsidRPr="008E779B">
              <w:rPr>
                <w:sz w:val="32"/>
              </w:rPr>
              <w:t>s Broadcasters Spot News Award</w:t>
            </w:r>
          </w:p>
          <w:p w:rsidR="00656727" w:rsidRPr="008E779B" w:rsidRDefault="00902000" w:rsidP="008E7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</w:rPr>
            </w:pPr>
            <w:r w:rsidRPr="008E779B">
              <w:rPr>
                <w:sz w:val="32"/>
              </w:rPr>
              <w:t xml:space="preserve">Mid Florida Society of Professional Journalists Outstanding Achievement </w:t>
            </w:r>
            <w:r w:rsidR="00C663C5" w:rsidRPr="008E779B">
              <w:rPr>
                <w:sz w:val="32"/>
              </w:rPr>
              <w:t>Aw</w:t>
            </w:r>
            <w:r w:rsidR="00656727" w:rsidRPr="008E779B">
              <w:rPr>
                <w:sz w:val="32"/>
              </w:rPr>
              <w:t>ard</w:t>
            </w:r>
          </w:p>
          <w:p w:rsidR="00EE606C" w:rsidRDefault="00EE606C" w:rsidP="00EE606C">
            <w:pPr>
              <w:spacing w:after="0" w:line="240" w:lineRule="auto"/>
              <w:rPr>
                <w:szCs w:val="24"/>
              </w:rPr>
            </w:pPr>
          </w:p>
          <w:p w:rsidR="00A22839" w:rsidRPr="00656727" w:rsidRDefault="00A22839" w:rsidP="00902000">
            <w:pPr>
              <w:spacing w:after="0" w:line="240" w:lineRule="auto"/>
            </w:pPr>
          </w:p>
          <w:p w:rsidR="00A22839" w:rsidRPr="00656727" w:rsidRDefault="00A22839" w:rsidP="00902000">
            <w:pPr>
              <w:spacing w:after="0" w:line="240" w:lineRule="auto"/>
            </w:pPr>
          </w:p>
          <w:p w:rsidR="00A22839" w:rsidRPr="00A22839" w:rsidRDefault="00A22839" w:rsidP="00902000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824" w:type="dxa"/>
            <w:shd w:val="clear" w:color="auto" w:fill="F2F2F2"/>
          </w:tcPr>
          <w:p w:rsidR="002F4C22" w:rsidRDefault="002F4C22" w:rsidP="00C663C5">
            <w:pPr>
              <w:spacing w:after="0" w:line="240" w:lineRule="auto"/>
              <w:jc w:val="center"/>
              <w:rPr>
                <w:b/>
                <w:sz w:val="24"/>
                <w:szCs w:val="20"/>
                <w:u w:val="single"/>
              </w:rPr>
            </w:pPr>
          </w:p>
          <w:p w:rsidR="00852223" w:rsidRDefault="00852223" w:rsidP="002F4C22">
            <w:pPr>
              <w:spacing w:after="0" w:line="240" w:lineRule="auto"/>
              <w:rPr>
                <w:b/>
                <w:sz w:val="24"/>
                <w:szCs w:val="20"/>
                <w:u w:val="single"/>
              </w:rPr>
            </w:pPr>
          </w:p>
          <w:p w:rsidR="00C663C5" w:rsidRPr="00F41D11" w:rsidRDefault="00C663C5" w:rsidP="00C663C5">
            <w:pPr>
              <w:spacing w:after="0" w:line="240" w:lineRule="auto"/>
              <w:jc w:val="center"/>
              <w:rPr>
                <w:b/>
                <w:sz w:val="32"/>
                <w:szCs w:val="20"/>
                <w:u w:val="single"/>
              </w:rPr>
            </w:pPr>
            <w:r w:rsidRPr="00F41D11">
              <w:rPr>
                <w:b/>
                <w:sz w:val="32"/>
                <w:szCs w:val="20"/>
                <w:u w:val="single"/>
              </w:rPr>
              <w:t>Affiliations</w:t>
            </w:r>
          </w:p>
          <w:p w:rsidR="00C663C5" w:rsidRPr="00C663C5" w:rsidRDefault="00C663C5" w:rsidP="00C663C5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8E779B" w:rsidRDefault="00F41D11" w:rsidP="00C663C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right" w:pos="10224"/>
              </w:tabs>
              <w:jc w:val="center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F41D11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American     </w:t>
            </w:r>
            <w:r w:rsidR="00C663C5" w:rsidRPr="00F41D11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Diabetes Association</w:t>
            </w:r>
            <w:r w:rsidR="00C663C5" w:rsidRPr="00C663C5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</w:t>
            </w:r>
            <w:r w:rsidR="00C663C5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 </w:t>
            </w:r>
            <w:r w:rsidR="00C663C5" w:rsidRPr="00C663C5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Community Leadership Board Member</w:t>
            </w:r>
          </w:p>
          <w:p w:rsidR="00C663C5" w:rsidRPr="00C663C5" w:rsidRDefault="008E779B" w:rsidP="00CC14D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right" w:pos="10224"/>
              </w:tabs>
              <w:jc w:val="center"/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8E779B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FAMU School of Journalism</w:t>
            </w:r>
            <w:r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</w:t>
            </w:r>
            <w:r w:rsidR="00CC14DB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Board of Visitors</w:t>
            </w:r>
          </w:p>
          <w:p w:rsidR="008E779B" w:rsidRDefault="008E779B" w:rsidP="008E77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right" w:pos="10224"/>
              </w:tabs>
              <w:rPr>
                <w:rFonts w:asciiTheme="minorHAnsi" w:hAnsiTheme="minorHAnsi" w:cs="OpenSans-Light"/>
                <w:b/>
                <w:sz w:val="20"/>
                <w:szCs w:val="32"/>
              </w:rPr>
            </w:pPr>
            <w:r w:rsidRPr="00CC14DB">
              <w:rPr>
                <w:rFonts w:asciiTheme="minorHAnsi" w:hAnsiTheme="minorHAnsi" w:cs="OpenSans-Light"/>
                <w:b/>
                <w:sz w:val="20"/>
                <w:szCs w:val="36"/>
              </w:rPr>
              <w:t xml:space="preserve">Premier Player of College Football </w:t>
            </w:r>
            <w:proofErr w:type="gramStart"/>
            <w:r w:rsidRPr="00CC14DB">
              <w:rPr>
                <w:rFonts w:asciiTheme="minorHAnsi" w:hAnsiTheme="minorHAnsi" w:cs="OpenSans-Light"/>
                <w:b/>
                <w:sz w:val="20"/>
                <w:szCs w:val="36"/>
              </w:rPr>
              <w:t>Foundation</w:t>
            </w:r>
            <w:r w:rsidR="00CC14DB">
              <w:rPr>
                <w:rFonts w:ascii="OpenSans-Light" w:hAnsi="OpenSans-Light" w:cs="OpenSans-Light"/>
                <w:color w:val="237DDE"/>
                <w:sz w:val="36"/>
                <w:szCs w:val="36"/>
              </w:rPr>
              <w:t xml:space="preserve">  </w:t>
            </w:r>
            <w:r w:rsidRPr="008E779B">
              <w:rPr>
                <w:rFonts w:asciiTheme="minorHAnsi" w:hAnsiTheme="minorHAnsi" w:cs="OpenSans-Light"/>
                <w:i/>
                <w:sz w:val="20"/>
                <w:szCs w:val="36"/>
              </w:rPr>
              <w:t>Advisory</w:t>
            </w:r>
            <w:proofErr w:type="gramEnd"/>
            <w:r w:rsidRPr="008E779B">
              <w:rPr>
                <w:rFonts w:asciiTheme="minorHAnsi" w:hAnsiTheme="minorHAnsi" w:cs="OpenSans-Light"/>
                <w:i/>
                <w:sz w:val="20"/>
                <w:szCs w:val="36"/>
              </w:rPr>
              <w:t xml:space="preserve"> Board</w:t>
            </w:r>
          </w:p>
          <w:p w:rsidR="008E779B" w:rsidRPr="008E779B" w:rsidRDefault="008E779B" w:rsidP="008E77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right" w:pos="10224"/>
              </w:tabs>
              <w:jc w:val="center"/>
              <w:rPr>
                <w:rFonts w:asciiTheme="minorHAnsi" w:hAnsiTheme="minorHAnsi" w:cs="OpenSans-Light"/>
                <w:b/>
                <w:sz w:val="20"/>
                <w:szCs w:val="32"/>
              </w:rPr>
            </w:pPr>
            <w:r w:rsidRPr="008E779B">
              <w:rPr>
                <w:rFonts w:asciiTheme="minorHAnsi" w:hAnsiTheme="minorHAnsi" w:cs="OpenSans-Light"/>
                <w:b/>
                <w:sz w:val="20"/>
                <w:szCs w:val="32"/>
              </w:rPr>
              <w:t xml:space="preserve">Swope, </w:t>
            </w:r>
            <w:proofErr w:type="spellStart"/>
            <w:r w:rsidRPr="008E779B">
              <w:rPr>
                <w:rFonts w:asciiTheme="minorHAnsi" w:hAnsiTheme="minorHAnsi" w:cs="OpenSans-Light"/>
                <w:b/>
                <w:sz w:val="20"/>
                <w:szCs w:val="32"/>
              </w:rPr>
              <w:t>Rodante</w:t>
            </w:r>
            <w:proofErr w:type="spellEnd"/>
            <w:r w:rsidRPr="008E779B">
              <w:rPr>
                <w:rFonts w:asciiTheme="minorHAnsi" w:hAnsiTheme="minorHAnsi" w:cs="OpenSans-Light"/>
                <w:b/>
                <w:sz w:val="20"/>
                <w:szCs w:val="32"/>
              </w:rPr>
              <w:t xml:space="preserve"> Vanguard Award Selection Board</w:t>
            </w:r>
            <w:r>
              <w:rPr>
                <w:rFonts w:asciiTheme="minorHAnsi" w:hAnsiTheme="minorHAnsi" w:cs="OpenSans-Light"/>
                <w:b/>
                <w:sz w:val="20"/>
                <w:szCs w:val="32"/>
              </w:rPr>
              <w:t xml:space="preserve"> </w:t>
            </w:r>
            <w:r w:rsidRPr="008E779B">
              <w:rPr>
                <w:rFonts w:asciiTheme="minorHAnsi" w:hAnsiTheme="minorHAnsi" w:cs="OpenSans-Light"/>
                <w:i/>
                <w:sz w:val="20"/>
                <w:szCs w:val="32"/>
              </w:rPr>
              <w:t>Member</w:t>
            </w:r>
          </w:p>
          <w:p w:rsidR="00C663C5" w:rsidRPr="00C663C5" w:rsidRDefault="00F41D11" w:rsidP="00C663C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right" w:pos="10224"/>
              </w:tabs>
              <w:jc w:val="center"/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F41D11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Tampa Bay Association of </w:t>
            </w:r>
            <w:r w:rsidR="00C663C5" w:rsidRPr="00F41D11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Black Journalists</w:t>
            </w:r>
            <w:r w:rsidR="00C663C5" w:rsidRPr="00F41D11">
              <w:rPr>
                <w:rFonts w:asciiTheme="minorHAnsi" w:eastAsia="Times" w:hAnsiTheme="minorHAnsi" w:cstheme="minorHAnsi"/>
                <w:sz w:val="20"/>
                <w:szCs w:val="20"/>
              </w:rPr>
              <w:t>,</w:t>
            </w:r>
            <w:r w:rsidR="00C663C5" w:rsidRPr="00C663C5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C663C5" w:rsidRPr="00C663C5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Member</w:t>
            </w:r>
          </w:p>
          <w:p w:rsidR="00C663C5" w:rsidRPr="00C663C5" w:rsidRDefault="00C663C5" w:rsidP="00C663C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right" w:pos="10224"/>
              </w:tabs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663C5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</w:t>
            </w:r>
            <w:r w:rsidRPr="0047390A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Phi Beta Sigma Fraternity, Inc.,</w:t>
            </w:r>
            <w:r w:rsidRPr="00C663C5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C663C5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Member</w:t>
            </w:r>
          </w:p>
          <w:p w:rsidR="00C663C5" w:rsidRPr="0047390A" w:rsidRDefault="00C663C5" w:rsidP="00C663C5">
            <w:pPr>
              <w:spacing w:after="0" w:line="240" w:lineRule="auto"/>
              <w:jc w:val="center"/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47390A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NABJ/FAMU,</w:t>
            </w:r>
          </w:p>
          <w:p w:rsidR="00C663C5" w:rsidRPr="00C663C5" w:rsidRDefault="00C663C5" w:rsidP="00C663C5">
            <w:pPr>
              <w:spacing w:after="0" w:line="240" w:lineRule="auto"/>
              <w:jc w:val="center"/>
              <w:rPr>
                <w:rFonts w:asciiTheme="minorHAnsi" w:eastAsia="Times" w:hAnsiTheme="minorHAnsi" w:cstheme="minorHAnsi"/>
                <w:sz w:val="20"/>
              </w:rPr>
            </w:pPr>
            <w:r w:rsidRPr="0047390A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Short Course</w:t>
            </w:r>
            <w:r w:rsidRPr="00C663C5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 Instructor</w:t>
            </w:r>
          </w:p>
          <w:p w:rsidR="00C663C5" w:rsidRPr="00C663C5" w:rsidRDefault="00C663C5" w:rsidP="00C663C5">
            <w:pPr>
              <w:spacing w:after="0" w:line="240" w:lineRule="auto"/>
              <w:rPr>
                <w:rFonts w:ascii="Garamond" w:eastAsia="Times" w:hAnsi="Garamond"/>
              </w:rPr>
            </w:pPr>
          </w:p>
          <w:p w:rsidR="00C663C5" w:rsidRPr="00F41D11" w:rsidRDefault="00C663C5" w:rsidP="00C663C5">
            <w:pPr>
              <w:spacing w:after="0" w:line="240" w:lineRule="auto"/>
              <w:jc w:val="center"/>
              <w:rPr>
                <w:b/>
                <w:sz w:val="32"/>
                <w:szCs w:val="20"/>
                <w:u w:val="single"/>
              </w:rPr>
            </w:pPr>
            <w:r w:rsidRPr="00F41D11">
              <w:rPr>
                <w:b/>
                <w:sz w:val="32"/>
                <w:szCs w:val="20"/>
                <w:u w:val="single"/>
              </w:rPr>
              <w:t>References</w:t>
            </w:r>
          </w:p>
          <w:p w:rsidR="00E76C19" w:rsidRDefault="00E76C19" w:rsidP="00C663C5">
            <w:pPr>
              <w:spacing w:after="0" w:line="240" w:lineRule="auto"/>
              <w:rPr>
                <w:b/>
                <w:sz w:val="24"/>
                <w:szCs w:val="20"/>
              </w:rPr>
            </w:pPr>
          </w:p>
          <w:p w:rsidR="00E76C19" w:rsidRPr="00E76C19" w:rsidRDefault="00E76C19" w:rsidP="00E76C1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E76C19">
              <w:rPr>
                <w:b/>
                <w:szCs w:val="20"/>
              </w:rPr>
              <w:t xml:space="preserve">Gayle </w:t>
            </w:r>
            <w:proofErr w:type="spellStart"/>
            <w:r w:rsidRPr="00E76C19">
              <w:rPr>
                <w:b/>
                <w:szCs w:val="20"/>
              </w:rPr>
              <w:t>Guyardo</w:t>
            </w:r>
            <w:proofErr w:type="spellEnd"/>
          </w:p>
          <w:p w:rsidR="00E76C19" w:rsidRDefault="00E76C19" w:rsidP="00E76C1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Anchor</w:t>
            </w:r>
          </w:p>
          <w:p w:rsidR="00E76C19" w:rsidRDefault="00E76C19" w:rsidP="00E76C1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WFLA</w:t>
            </w:r>
          </w:p>
          <w:p w:rsidR="00E76C19" w:rsidRDefault="00E76C19" w:rsidP="00E76C1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Tampa, FL</w:t>
            </w:r>
          </w:p>
          <w:p w:rsidR="00E76C19" w:rsidRDefault="00E76C19" w:rsidP="00E76C1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(813) 486-7441</w:t>
            </w:r>
          </w:p>
          <w:p w:rsidR="00C663C5" w:rsidRPr="00C663C5" w:rsidRDefault="00C663C5" w:rsidP="00C663C5">
            <w:pPr>
              <w:spacing w:after="0" w:line="240" w:lineRule="auto"/>
              <w:rPr>
                <w:szCs w:val="20"/>
              </w:rPr>
            </w:pPr>
          </w:p>
          <w:p w:rsidR="00C663C5" w:rsidRPr="00571482" w:rsidRDefault="00C663C5" w:rsidP="00C663C5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571482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571482">
              <w:rPr>
                <w:b/>
                <w:sz w:val="24"/>
                <w:szCs w:val="20"/>
              </w:rPr>
              <w:t>Malik</w:t>
            </w:r>
            <w:proofErr w:type="spellEnd"/>
            <w:r w:rsidRPr="00571482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71482">
              <w:rPr>
                <w:b/>
                <w:sz w:val="24"/>
                <w:szCs w:val="20"/>
              </w:rPr>
              <w:t>Parler</w:t>
            </w:r>
            <w:proofErr w:type="spellEnd"/>
          </w:p>
          <w:p w:rsidR="00C663C5" w:rsidRPr="00C663C5" w:rsidRDefault="00C663C5" w:rsidP="00C663C5">
            <w:pPr>
              <w:spacing w:after="0" w:line="240" w:lineRule="auto"/>
              <w:jc w:val="center"/>
              <w:rPr>
                <w:szCs w:val="20"/>
              </w:rPr>
            </w:pPr>
            <w:r w:rsidRPr="00C663C5">
              <w:rPr>
                <w:szCs w:val="20"/>
              </w:rPr>
              <w:t xml:space="preserve">Video </w:t>
            </w:r>
            <w:r>
              <w:rPr>
                <w:szCs w:val="20"/>
              </w:rPr>
              <w:t>Journalist</w:t>
            </w:r>
          </w:p>
          <w:p w:rsidR="00C663C5" w:rsidRPr="00C663C5" w:rsidRDefault="00C663C5" w:rsidP="00C663C5">
            <w:pPr>
              <w:spacing w:after="0" w:line="240" w:lineRule="auto"/>
              <w:jc w:val="center"/>
              <w:rPr>
                <w:szCs w:val="20"/>
              </w:rPr>
            </w:pPr>
            <w:r w:rsidRPr="00C663C5">
              <w:rPr>
                <w:szCs w:val="20"/>
              </w:rPr>
              <w:t>WFLA</w:t>
            </w:r>
          </w:p>
          <w:p w:rsidR="00C663C5" w:rsidRPr="00C663C5" w:rsidRDefault="00C663C5" w:rsidP="00C663C5">
            <w:pPr>
              <w:spacing w:after="0" w:line="240" w:lineRule="auto"/>
              <w:jc w:val="center"/>
              <w:rPr>
                <w:szCs w:val="20"/>
              </w:rPr>
            </w:pPr>
            <w:r w:rsidRPr="00C663C5">
              <w:rPr>
                <w:szCs w:val="20"/>
              </w:rPr>
              <w:t>Tampa, FL</w:t>
            </w:r>
          </w:p>
          <w:p w:rsidR="00C663C5" w:rsidRPr="00C663C5" w:rsidRDefault="00C663C5" w:rsidP="00C663C5">
            <w:pPr>
              <w:spacing w:after="0" w:line="240" w:lineRule="auto"/>
              <w:jc w:val="center"/>
              <w:rPr>
                <w:szCs w:val="20"/>
              </w:rPr>
            </w:pPr>
            <w:r w:rsidRPr="00C663C5">
              <w:rPr>
                <w:szCs w:val="20"/>
              </w:rPr>
              <w:t>(813) 731-8134</w:t>
            </w:r>
          </w:p>
          <w:p w:rsidR="00C663C5" w:rsidRPr="00C663C5" w:rsidRDefault="00C663C5" w:rsidP="00C663C5">
            <w:pPr>
              <w:spacing w:after="0" w:line="240" w:lineRule="auto"/>
              <w:rPr>
                <w:szCs w:val="20"/>
              </w:rPr>
            </w:pPr>
          </w:p>
          <w:p w:rsidR="00C663C5" w:rsidRPr="00571482" w:rsidRDefault="00C663C5" w:rsidP="00C663C5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571482">
              <w:rPr>
                <w:b/>
                <w:sz w:val="24"/>
                <w:szCs w:val="20"/>
              </w:rPr>
              <w:t>Krystal Swann</w:t>
            </w:r>
          </w:p>
          <w:p w:rsidR="00C663C5" w:rsidRPr="00C663C5" w:rsidRDefault="00C663C5" w:rsidP="00C663C5">
            <w:pPr>
              <w:spacing w:after="0" w:line="240" w:lineRule="auto"/>
              <w:jc w:val="center"/>
              <w:rPr>
                <w:szCs w:val="20"/>
              </w:rPr>
            </w:pPr>
            <w:r w:rsidRPr="00C663C5">
              <w:rPr>
                <w:szCs w:val="20"/>
              </w:rPr>
              <w:t>Assignment Editor</w:t>
            </w:r>
          </w:p>
          <w:p w:rsidR="00C663C5" w:rsidRPr="00C663C5" w:rsidRDefault="00C663C5" w:rsidP="00C663C5">
            <w:pPr>
              <w:spacing w:after="0" w:line="240" w:lineRule="auto"/>
              <w:jc w:val="center"/>
              <w:rPr>
                <w:szCs w:val="20"/>
              </w:rPr>
            </w:pPr>
            <w:r w:rsidRPr="00C663C5">
              <w:rPr>
                <w:szCs w:val="20"/>
              </w:rPr>
              <w:t>WBRC</w:t>
            </w:r>
          </w:p>
          <w:p w:rsidR="00C663C5" w:rsidRPr="00C663C5" w:rsidRDefault="00C663C5" w:rsidP="00C663C5">
            <w:pPr>
              <w:spacing w:after="0" w:line="240" w:lineRule="auto"/>
              <w:jc w:val="center"/>
              <w:rPr>
                <w:szCs w:val="20"/>
              </w:rPr>
            </w:pPr>
            <w:r w:rsidRPr="00C663C5">
              <w:rPr>
                <w:szCs w:val="20"/>
              </w:rPr>
              <w:t>Birmingham, AL</w:t>
            </w:r>
          </w:p>
          <w:p w:rsidR="00A17C51" w:rsidRPr="00A22839" w:rsidRDefault="00C663C5" w:rsidP="00C663C5">
            <w:pPr>
              <w:spacing w:after="0" w:line="240" w:lineRule="auto"/>
              <w:jc w:val="center"/>
            </w:pPr>
            <w:r w:rsidRPr="00C663C5">
              <w:rPr>
                <w:szCs w:val="20"/>
              </w:rPr>
              <w:t>(205) 914-0475</w:t>
            </w:r>
          </w:p>
        </w:tc>
      </w:tr>
    </w:tbl>
    <w:p w:rsidR="007E612D" w:rsidRDefault="007E612D" w:rsidP="00996997"/>
    <w:sectPr w:rsidR="007E612D" w:rsidSect="00996997">
      <w:pgSz w:w="12240" w:h="20160" w:code="5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9B" w:rsidRDefault="008E779B" w:rsidP="00A22839">
      <w:pPr>
        <w:spacing w:after="0" w:line="240" w:lineRule="auto"/>
      </w:pPr>
      <w:r>
        <w:separator/>
      </w:r>
    </w:p>
  </w:endnote>
  <w:endnote w:type="continuationSeparator" w:id="0">
    <w:p w:rsidR="008E779B" w:rsidRDefault="008E779B" w:rsidP="00A2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9B" w:rsidRDefault="008E779B" w:rsidP="00A22839">
      <w:pPr>
        <w:spacing w:after="0" w:line="240" w:lineRule="auto"/>
      </w:pPr>
      <w:r>
        <w:separator/>
      </w:r>
    </w:p>
  </w:footnote>
  <w:footnote w:type="continuationSeparator" w:id="0">
    <w:p w:rsidR="008E779B" w:rsidRDefault="008E779B" w:rsidP="00A2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FD9"/>
    <w:multiLevelType w:val="hybridMultilevel"/>
    <w:tmpl w:val="9046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3CEF"/>
    <w:rsid w:val="00002F0F"/>
    <w:rsid w:val="00007C42"/>
    <w:rsid w:val="000105EF"/>
    <w:rsid w:val="00011388"/>
    <w:rsid w:val="00011740"/>
    <w:rsid w:val="0001195A"/>
    <w:rsid w:val="0002460F"/>
    <w:rsid w:val="00031A1F"/>
    <w:rsid w:val="00072DA7"/>
    <w:rsid w:val="000926CA"/>
    <w:rsid w:val="000975DF"/>
    <w:rsid w:val="000B03B1"/>
    <w:rsid w:val="000B0C8C"/>
    <w:rsid w:val="000B430B"/>
    <w:rsid w:val="000B4C48"/>
    <w:rsid w:val="000B510E"/>
    <w:rsid w:val="000C31A4"/>
    <w:rsid w:val="000C38E3"/>
    <w:rsid w:val="000C66EC"/>
    <w:rsid w:val="000C72C1"/>
    <w:rsid w:val="000D1DF3"/>
    <w:rsid w:val="000D3183"/>
    <w:rsid w:val="000F2A53"/>
    <w:rsid w:val="000F7845"/>
    <w:rsid w:val="00103606"/>
    <w:rsid w:val="001115E2"/>
    <w:rsid w:val="00112A76"/>
    <w:rsid w:val="00113092"/>
    <w:rsid w:val="00113452"/>
    <w:rsid w:val="00113596"/>
    <w:rsid w:val="00116244"/>
    <w:rsid w:val="00121668"/>
    <w:rsid w:val="00122BDF"/>
    <w:rsid w:val="001233E7"/>
    <w:rsid w:val="00133811"/>
    <w:rsid w:val="00144B87"/>
    <w:rsid w:val="00155EB8"/>
    <w:rsid w:val="00174D87"/>
    <w:rsid w:val="00175D88"/>
    <w:rsid w:val="00177395"/>
    <w:rsid w:val="00181AE8"/>
    <w:rsid w:val="00185580"/>
    <w:rsid w:val="00190A64"/>
    <w:rsid w:val="0019344A"/>
    <w:rsid w:val="001B071F"/>
    <w:rsid w:val="001B1D9C"/>
    <w:rsid w:val="001B4885"/>
    <w:rsid w:val="001D7702"/>
    <w:rsid w:val="001D7DF3"/>
    <w:rsid w:val="001E66D0"/>
    <w:rsid w:val="001F011B"/>
    <w:rsid w:val="001F02CE"/>
    <w:rsid w:val="001F5A5A"/>
    <w:rsid w:val="001F6C17"/>
    <w:rsid w:val="0020336B"/>
    <w:rsid w:val="0021209F"/>
    <w:rsid w:val="00214FE3"/>
    <w:rsid w:val="00217588"/>
    <w:rsid w:val="00223AC3"/>
    <w:rsid w:val="00225427"/>
    <w:rsid w:val="00227B9D"/>
    <w:rsid w:val="002332D1"/>
    <w:rsid w:val="00240F06"/>
    <w:rsid w:val="002522A9"/>
    <w:rsid w:val="00255318"/>
    <w:rsid w:val="002604EC"/>
    <w:rsid w:val="00262EF7"/>
    <w:rsid w:val="00270041"/>
    <w:rsid w:val="00273F94"/>
    <w:rsid w:val="00276B25"/>
    <w:rsid w:val="00281105"/>
    <w:rsid w:val="00287A74"/>
    <w:rsid w:val="00292CB9"/>
    <w:rsid w:val="002C0480"/>
    <w:rsid w:val="002C437E"/>
    <w:rsid w:val="002C4682"/>
    <w:rsid w:val="002C4910"/>
    <w:rsid w:val="002D5948"/>
    <w:rsid w:val="002E1FCB"/>
    <w:rsid w:val="002E20E6"/>
    <w:rsid w:val="002F28D8"/>
    <w:rsid w:val="002F37CD"/>
    <w:rsid w:val="002F4C22"/>
    <w:rsid w:val="003005C1"/>
    <w:rsid w:val="00301A6A"/>
    <w:rsid w:val="003033B5"/>
    <w:rsid w:val="00314742"/>
    <w:rsid w:val="0031568C"/>
    <w:rsid w:val="0032031C"/>
    <w:rsid w:val="003308BD"/>
    <w:rsid w:val="00332DD3"/>
    <w:rsid w:val="00333079"/>
    <w:rsid w:val="00340C1B"/>
    <w:rsid w:val="0035301F"/>
    <w:rsid w:val="003549C2"/>
    <w:rsid w:val="003608A5"/>
    <w:rsid w:val="00370F4F"/>
    <w:rsid w:val="00372B7E"/>
    <w:rsid w:val="003732D1"/>
    <w:rsid w:val="00375547"/>
    <w:rsid w:val="00376C32"/>
    <w:rsid w:val="00377F66"/>
    <w:rsid w:val="0038762B"/>
    <w:rsid w:val="00393CEF"/>
    <w:rsid w:val="003A09F5"/>
    <w:rsid w:val="003A1C91"/>
    <w:rsid w:val="003A1FF0"/>
    <w:rsid w:val="003A3709"/>
    <w:rsid w:val="003B23F4"/>
    <w:rsid w:val="003B67C9"/>
    <w:rsid w:val="003B7166"/>
    <w:rsid w:val="003D5200"/>
    <w:rsid w:val="003E349C"/>
    <w:rsid w:val="003E6602"/>
    <w:rsid w:val="003F23D7"/>
    <w:rsid w:val="003F2B37"/>
    <w:rsid w:val="00405F3C"/>
    <w:rsid w:val="00411A15"/>
    <w:rsid w:val="00414456"/>
    <w:rsid w:val="00414483"/>
    <w:rsid w:val="00417A68"/>
    <w:rsid w:val="00422F6C"/>
    <w:rsid w:val="00423505"/>
    <w:rsid w:val="00424145"/>
    <w:rsid w:val="004254EC"/>
    <w:rsid w:val="004272D5"/>
    <w:rsid w:val="0044231E"/>
    <w:rsid w:val="00446A82"/>
    <w:rsid w:val="004556A0"/>
    <w:rsid w:val="00457CE5"/>
    <w:rsid w:val="004606B7"/>
    <w:rsid w:val="00465212"/>
    <w:rsid w:val="00465E80"/>
    <w:rsid w:val="00466AB6"/>
    <w:rsid w:val="0047078B"/>
    <w:rsid w:val="00470EB9"/>
    <w:rsid w:val="00471306"/>
    <w:rsid w:val="00471D5C"/>
    <w:rsid w:val="004736E5"/>
    <w:rsid w:val="0047390A"/>
    <w:rsid w:val="0047437F"/>
    <w:rsid w:val="004803EF"/>
    <w:rsid w:val="004805EA"/>
    <w:rsid w:val="0049036B"/>
    <w:rsid w:val="00491F6D"/>
    <w:rsid w:val="00494B43"/>
    <w:rsid w:val="004A3978"/>
    <w:rsid w:val="004A5A7A"/>
    <w:rsid w:val="004A5BC9"/>
    <w:rsid w:val="004A7459"/>
    <w:rsid w:val="004B3405"/>
    <w:rsid w:val="004B4BB4"/>
    <w:rsid w:val="004C29B2"/>
    <w:rsid w:val="004C6A24"/>
    <w:rsid w:val="004C7C0F"/>
    <w:rsid w:val="004D2C8F"/>
    <w:rsid w:val="004D39D4"/>
    <w:rsid w:val="004E324A"/>
    <w:rsid w:val="004E5383"/>
    <w:rsid w:val="004E53D0"/>
    <w:rsid w:val="004E6676"/>
    <w:rsid w:val="004E7C93"/>
    <w:rsid w:val="0050061D"/>
    <w:rsid w:val="005108FA"/>
    <w:rsid w:val="00516BDA"/>
    <w:rsid w:val="005175DD"/>
    <w:rsid w:val="00530929"/>
    <w:rsid w:val="00536701"/>
    <w:rsid w:val="005430E7"/>
    <w:rsid w:val="00543158"/>
    <w:rsid w:val="00551278"/>
    <w:rsid w:val="0055133E"/>
    <w:rsid w:val="00556AE4"/>
    <w:rsid w:val="00557CD0"/>
    <w:rsid w:val="00566BF0"/>
    <w:rsid w:val="00567E5B"/>
    <w:rsid w:val="00571482"/>
    <w:rsid w:val="00572CDB"/>
    <w:rsid w:val="005810A8"/>
    <w:rsid w:val="0058238A"/>
    <w:rsid w:val="00591E69"/>
    <w:rsid w:val="00592359"/>
    <w:rsid w:val="00597644"/>
    <w:rsid w:val="005A34E7"/>
    <w:rsid w:val="005A44B0"/>
    <w:rsid w:val="005A7155"/>
    <w:rsid w:val="005C5402"/>
    <w:rsid w:val="005C5BF2"/>
    <w:rsid w:val="005C7660"/>
    <w:rsid w:val="005D00B3"/>
    <w:rsid w:val="005D0FD9"/>
    <w:rsid w:val="005D3ABD"/>
    <w:rsid w:val="005D465C"/>
    <w:rsid w:val="005E0976"/>
    <w:rsid w:val="005E2B35"/>
    <w:rsid w:val="005E7BBF"/>
    <w:rsid w:val="005F1824"/>
    <w:rsid w:val="005F226E"/>
    <w:rsid w:val="005F7366"/>
    <w:rsid w:val="005F776E"/>
    <w:rsid w:val="00604F7F"/>
    <w:rsid w:val="00606082"/>
    <w:rsid w:val="006125E0"/>
    <w:rsid w:val="0061272A"/>
    <w:rsid w:val="006208A9"/>
    <w:rsid w:val="0062159A"/>
    <w:rsid w:val="00623063"/>
    <w:rsid w:val="00627799"/>
    <w:rsid w:val="0063003B"/>
    <w:rsid w:val="00631AAA"/>
    <w:rsid w:val="00632EDE"/>
    <w:rsid w:val="006432DD"/>
    <w:rsid w:val="006458D9"/>
    <w:rsid w:val="006547F8"/>
    <w:rsid w:val="0065534C"/>
    <w:rsid w:val="00656727"/>
    <w:rsid w:val="0066633A"/>
    <w:rsid w:val="006706A6"/>
    <w:rsid w:val="00674457"/>
    <w:rsid w:val="006836CE"/>
    <w:rsid w:val="00684B12"/>
    <w:rsid w:val="00685E1C"/>
    <w:rsid w:val="006943EA"/>
    <w:rsid w:val="00694EE4"/>
    <w:rsid w:val="00696716"/>
    <w:rsid w:val="006A128E"/>
    <w:rsid w:val="006A7913"/>
    <w:rsid w:val="006B5790"/>
    <w:rsid w:val="006B7A17"/>
    <w:rsid w:val="006B7CDC"/>
    <w:rsid w:val="006C2F79"/>
    <w:rsid w:val="006C3AD5"/>
    <w:rsid w:val="006C3F3C"/>
    <w:rsid w:val="006C63ED"/>
    <w:rsid w:val="006C7589"/>
    <w:rsid w:val="006D0A15"/>
    <w:rsid w:val="006D29BE"/>
    <w:rsid w:val="006D4923"/>
    <w:rsid w:val="006D4EE3"/>
    <w:rsid w:val="006D7FB3"/>
    <w:rsid w:val="006E096F"/>
    <w:rsid w:val="006F0D01"/>
    <w:rsid w:val="006F0F11"/>
    <w:rsid w:val="006F45C5"/>
    <w:rsid w:val="006F4DBC"/>
    <w:rsid w:val="007027A2"/>
    <w:rsid w:val="007030EC"/>
    <w:rsid w:val="007039B9"/>
    <w:rsid w:val="00705313"/>
    <w:rsid w:val="00715E36"/>
    <w:rsid w:val="007169AD"/>
    <w:rsid w:val="007174A3"/>
    <w:rsid w:val="007179EE"/>
    <w:rsid w:val="00721D93"/>
    <w:rsid w:val="00732290"/>
    <w:rsid w:val="007339C9"/>
    <w:rsid w:val="00733FD9"/>
    <w:rsid w:val="00737F9F"/>
    <w:rsid w:val="00741569"/>
    <w:rsid w:val="00741F5E"/>
    <w:rsid w:val="007427E6"/>
    <w:rsid w:val="007435E8"/>
    <w:rsid w:val="00746A2E"/>
    <w:rsid w:val="00746A63"/>
    <w:rsid w:val="0075024E"/>
    <w:rsid w:val="0075719A"/>
    <w:rsid w:val="007665FB"/>
    <w:rsid w:val="00773B01"/>
    <w:rsid w:val="007841CE"/>
    <w:rsid w:val="00785CB1"/>
    <w:rsid w:val="007860F8"/>
    <w:rsid w:val="007A0F3F"/>
    <w:rsid w:val="007B05B4"/>
    <w:rsid w:val="007B0955"/>
    <w:rsid w:val="007B168D"/>
    <w:rsid w:val="007B4431"/>
    <w:rsid w:val="007C25BA"/>
    <w:rsid w:val="007D1D74"/>
    <w:rsid w:val="007D21D4"/>
    <w:rsid w:val="007D2AC0"/>
    <w:rsid w:val="007E15C0"/>
    <w:rsid w:val="007E612D"/>
    <w:rsid w:val="007E7CE4"/>
    <w:rsid w:val="007F0FD5"/>
    <w:rsid w:val="00801B25"/>
    <w:rsid w:val="00802347"/>
    <w:rsid w:val="00805C2E"/>
    <w:rsid w:val="00806C1B"/>
    <w:rsid w:val="00807216"/>
    <w:rsid w:val="008106F9"/>
    <w:rsid w:val="008159E0"/>
    <w:rsid w:val="00821802"/>
    <w:rsid w:val="008227E6"/>
    <w:rsid w:val="00823287"/>
    <w:rsid w:val="0083070B"/>
    <w:rsid w:val="00830CF6"/>
    <w:rsid w:val="00835743"/>
    <w:rsid w:val="008359B0"/>
    <w:rsid w:val="00844602"/>
    <w:rsid w:val="00844D7C"/>
    <w:rsid w:val="00852223"/>
    <w:rsid w:val="00865CEF"/>
    <w:rsid w:val="0087090B"/>
    <w:rsid w:val="00874004"/>
    <w:rsid w:val="00877A80"/>
    <w:rsid w:val="00882C77"/>
    <w:rsid w:val="00882F1A"/>
    <w:rsid w:val="008B0B2D"/>
    <w:rsid w:val="008B24D2"/>
    <w:rsid w:val="008B4884"/>
    <w:rsid w:val="008C08E8"/>
    <w:rsid w:val="008C394C"/>
    <w:rsid w:val="008C5BAB"/>
    <w:rsid w:val="008C7E29"/>
    <w:rsid w:val="008D0906"/>
    <w:rsid w:val="008D140C"/>
    <w:rsid w:val="008D4F87"/>
    <w:rsid w:val="008E08C0"/>
    <w:rsid w:val="008E2465"/>
    <w:rsid w:val="008E779B"/>
    <w:rsid w:val="008E7C83"/>
    <w:rsid w:val="008F19CC"/>
    <w:rsid w:val="008F506B"/>
    <w:rsid w:val="00902000"/>
    <w:rsid w:val="00904BED"/>
    <w:rsid w:val="00910913"/>
    <w:rsid w:val="00910C4D"/>
    <w:rsid w:val="00931831"/>
    <w:rsid w:val="00931A5A"/>
    <w:rsid w:val="009348A4"/>
    <w:rsid w:val="0094075E"/>
    <w:rsid w:val="009429C9"/>
    <w:rsid w:val="00966A06"/>
    <w:rsid w:val="0097429B"/>
    <w:rsid w:val="00976775"/>
    <w:rsid w:val="0098254F"/>
    <w:rsid w:val="0098295D"/>
    <w:rsid w:val="00982AE8"/>
    <w:rsid w:val="00982F19"/>
    <w:rsid w:val="0098495C"/>
    <w:rsid w:val="009862D2"/>
    <w:rsid w:val="00990358"/>
    <w:rsid w:val="00993925"/>
    <w:rsid w:val="00994DF1"/>
    <w:rsid w:val="00996997"/>
    <w:rsid w:val="009A1EA2"/>
    <w:rsid w:val="009B1127"/>
    <w:rsid w:val="009B3978"/>
    <w:rsid w:val="009D1DD2"/>
    <w:rsid w:val="009D1E62"/>
    <w:rsid w:val="009D73D1"/>
    <w:rsid w:val="009F21B3"/>
    <w:rsid w:val="009F47E2"/>
    <w:rsid w:val="00A03C21"/>
    <w:rsid w:val="00A03CAC"/>
    <w:rsid w:val="00A06202"/>
    <w:rsid w:val="00A07634"/>
    <w:rsid w:val="00A10181"/>
    <w:rsid w:val="00A1092C"/>
    <w:rsid w:val="00A16341"/>
    <w:rsid w:val="00A172F2"/>
    <w:rsid w:val="00A17953"/>
    <w:rsid w:val="00A17C51"/>
    <w:rsid w:val="00A20992"/>
    <w:rsid w:val="00A22839"/>
    <w:rsid w:val="00A312D3"/>
    <w:rsid w:val="00A31734"/>
    <w:rsid w:val="00A36358"/>
    <w:rsid w:val="00A36828"/>
    <w:rsid w:val="00A43615"/>
    <w:rsid w:val="00A5148C"/>
    <w:rsid w:val="00A57641"/>
    <w:rsid w:val="00A630E9"/>
    <w:rsid w:val="00A6476D"/>
    <w:rsid w:val="00AA2062"/>
    <w:rsid w:val="00AA3122"/>
    <w:rsid w:val="00AA33E9"/>
    <w:rsid w:val="00AA4E49"/>
    <w:rsid w:val="00AB00B6"/>
    <w:rsid w:val="00AB2B7B"/>
    <w:rsid w:val="00AE0054"/>
    <w:rsid w:val="00AE470D"/>
    <w:rsid w:val="00AF78A0"/>
    <w:rsid w:val="00B04A69"/>
    <w:rsid w:val="00B07068"/>
    <w:rsid w:val="00B177E7"/>
    <w:rsid w:val="00B22A50"/>
    <w:rsid w:val="00B31E88"/>
    <w:rsid w:val="00B36021"/>
    <w:rsid w:val="00B371CD"/>
    <w:rsid w:val="00B42385"/>
    <w:rsid w:val="00B44F75"/>
    <w:rsid w:val="00B46EB4"/>
    <w:rsid w:val="00B54DFB"/>
    <w:rsid w:val="00B55E7C"/>
    <w:rsid w:val="00B6486C"/>
    <w:rsid w:val="00B673D5"/>
    <w:rsid w:val="00B72BEA"/>
    <w:rsid w:val="00B7379B"/>
    <w:rsid w:val="00B75AA8"/>
    <w:rsid w:val="00B7721F"/>
    <w:rsid w:val="00B82C24"/>
    <w:rsid w:val="00B9189E"/>
    <w:rsid w:val="00B9769E"/>
    <w:rsid w:val="00BA7D3E"/>
    <w:rsid w:val="00BB0062"/>
    <w:rsid w:val="00BB4BE4"/>
    <w:rsid w:val="00BB64CF"/>
    <w:rsid w:val="00BC5654"/>
    <w:rsid w:val="00BC5755"/>
    <w:rsid w:val="00BC75E1"/>
    <w:rsid w:val="00BD2647"/>
    <w:rsid w:val="00BD3B70"/>
    <w:rsid w:val="00BE065D"/>
    <w:rsid w:val="00BE4031"/>
    <w:rsid w:val="00BF2AC1"/>
    <w:rsid w:val="00BF38D3"/>
    <w:rsid w:val="00BF39BD"/>
    <w:rsid w:val="00BF627B"/>
    <w:rsid w:val="00C04F3D"/>
    <w:rsid w:val="00C0754D"/>
    <w:rsid w:val="00C111A8"/>
    <w:rsid w:val="00C13570"/>
    <w:rsid w:val="00C150A2"/>
    <w:rsid w:val="00C25F5F"/>
    <w:rsid w:val="00C26372"/>
    <w:rsid w:val="00C26DD0"/>
    <w:rsid w:val="00C27082"/>
    <w:rsid w:val="00C34FCF"/>
    <w:rsid w:val="00C37800"/>
    <w:rsid w:val="00C37FAE"/>
    <w:rsid w:val="00C4290C"/>
    <w:rsid w:val="00C44E1A"/>
    <w:rsid w:val="00C45CAE"/>
    <w:rsid w:val="00C527AA"/>
    <w:rsid w:val="00C62A07"/>
    <w:rsid w:val="00C663C5"/>
    <w:rsid w:val="00C70C8C"/>
    <w:rsid w:val="00C72C81"/>
    <w:rsid w:val="00C83F71"/>
    <w:rsid w:val="00C84541"/>
    <w:rsid w:val="00C90D17"/>
    <w:rsid w:val="00C94E2D"/>
    <w:rsid w:val="00C95A5A"/>
    <w:rsid w:val="00CA10EB"/>
    <w:rsid w:val="00CA191D"/>
    <w:rsid w:val="00CA68E7"/>
    <w:rsid w:val="00CB10C3"/>
    <w:rsid w:val="00CB27FC"/>
    <w:rsid w:val="00CB6117"/>
    <w:rsid w:val="00CC0BF7"/>
    <w:rsid w:val="00CC14DB"/>
    <w:rsid w:val="00CC3543"/>
    <w:rsid w:val="00CC64F8"/>
    <w:rsid w:val="00CD03AF"/>
    <w:rsid w:val="00CD3AC8"/>
    <w:rsid w:val="00CD7F44"/>
    <w:rsid w:val="00CE2088"/>
    <w:rsid w:val="00CE2A38"/>
    <w:rsid w:val="00CF78C9"/>
    <w:rsid w:val="00D03A73"/>
    <w:rsid w:val="00D07C11"/>
    <w:rsid w:val="00D115E3"/>
    <w:rsid w:val="00D16B7E"/>
    <w:rsid w:val="00D17712"/>
    <w:rsid w:val="00D206A8"/>
    <w:rsid w:val="00D2341E"/>
    <w:rsid w:val="00D26E68"/>
    <w:rsid w:val="00D316AB"/>
    <w:rsid w:val="00D32D2B"/>
    <w:rsid w:val="00D34755"/>
    <w:rsid w:val="00D4035D"/>
    <w:rsid w:val="00D417EA"/>
    <w:rsid w:val="00D41CF1"/>
    <w:rsid w:val="00D43D65"/>
    <w:rsid w:val="00D53D3C"/>
    <w:rsid w:val="00D55386"/>
    <w:rsid w:val="00D665B7"/>
    <w:rsid w:val="00D73ABB"/>
    <w:rsid w:val="00D80096"/>
    <w:rsid w:val="00D80FD8"/>
    <w:rsid w:val="00D8222C"/>
    <w:rsid w:val="00D83D3C"/>
    <w:rsid w:val="00D84059"/>
    <w:rsid w:val="00D90973"/>
    <w:rsid w:val="00D918AA"/>
    <w:rsid w:val="00DA0846"/>
    <w:rsid w:val="00DA16C3"/>
    <w:rsid w:val="00DA3A2C"/>
    <w:rsid w:val="00DA4B35"/>
    <w:rsid w:val="00DA538D"/>
    <w:rsid w:val="00DA72AA"/>
    <w:rsid w:val="00DA7C07"/>
    <w:rsid w:val="00DA7F8E"/>
    <w:rsid w:val="00DB0A66"/>
    <w:rsid w:val="00DB113B"/>
    <w:rsid w:val="00DB2BE4"/>
    <w:rsid w:val="00DB5794"/>
    <w:rsid w:val="00DC07C8"/>
    <w:rsid w:val="00DC09F7"/>
    <w:rsid w:val="00DC0D59"/>
    <w:rsid w:val="00DC272F"/>
    <w:rsid w:val="00DC5D37"/>
    <w:rsid w:val="00DD338E"/>
    <w:rsid w:val="00DD3A2B"/>
    <w:rsid w:val="00DE0F38"/>
    <w:rsid w:val="00DE1320"/>
    <w:rsid w:val="00DE5923"/>
    <w:rsid w:val="00DE713E"/>
    <w:rsid w:val="00E01444"/>
    <w:rsid w:val="00E0206B"/>
    <w:rsid w:val="00E0220F"/>
    <w:rsid w:val="00E03386"/>
    <w:rsid w:val="00E048DE"/>
    <w:rsid w:val="00E16D73"/>
    <w:rsid w:val="00E433DC"/>
    <w:rsid w:val="00E457D7"/>
    <w:rsid w:val="00E61DDC"/>
    <w:rsid w:val="00E63F49"/>
    <w:rsid w:val="00E74B21"/>
    <w:rsid w:val="00E76C19"/>
    <w:rsid w:val="00E827D7"/>
    <w:rsid w:val="00E82D4E"/>
    <w:rsid w:val="00E9193E"/>
    <w:rsid w:val="00E93858"/>
    <w:rsid w:val="00E9530C"/>
    <w:rsid w:val="00EA295A"/>
    <w:rsid w:val="00EA3BC3"/>
    <w:rsid w:val="00EA48DD"/>
    <w:rsid w:val="00EA56ED"/>
    <w:rsid w:val="00EB0D8E"/>
    <w:rsid w:val="00EB43A6"/>
    <w:rsid w:val="00EB6382"/>
    <w:rsid w:val="00EC151D"/>
    <w:rsid w:val="00EC32E6"/>
    <w:rsid w:val="00EC3EE0"/>
    <w:rsid w:val="00EC6748"/>
    <w:rsid w:val="00EC71B7"/>
    <w:rsid w:val="00ED08D1"/>
    <w:rsid w:val="00EE0DCC"/>
    <w:rsid w:val="00EE1D2C"/>
    <w:rsid w:val="00EE2A73"/>
    <w:rsid w:val="00EE3B1E"/>
    <w:rsid w:val="00EE5A9F"/>
    <w:rsid w:val="00EE606C"/>
    <w:rsid w:val="00EF39B0"/>
    <w:rsid w:val="00EF3AEA"/>
    <w:rsid w:val="00EF4103"/>
    <w:rsid w:val="00EF7695"/>
    <w:rsid w:val="00EF7AE2"/>
    <w:rsid w:val="00F155B5"/>
    <w:rsid w:val="00F17F63"/>
    <w:rsid w:val="00F20D27"/>
    <w:rsid w:val="00F26169"/>
    <w:rsid w:val="00F27E99"/>
    <w:rsid w:val="00F3167A"/>
    <w:rsid w:val="00F35954"/>
    <w:rsid w:val="00F41D11"/>
    <w:rsid w:val="00F45E60"/>
    <w:rsid w:val="00F46375"/>
    <w:rsid w:val="00F50F11"/>
    <w:rsid w:val="00F52B74"/>
    <w:rsid w:val="00F5523C"/>
    <w:rsid w:val="00F56180"/>
    <w:rsid w:val="00F563A7"/>
    <w:rsid w:val="00F579E4"/>
    <w:rsid w:val="00F617B6"/>
    <w:rsid w:val="00F62FE4"/>
    <w:rsid w:val="00F723EC"/>
    <w:rsid w:val="00F76EF4"/>
    <w:rsid w:val="00F77D37"/>
    <w:rsid w:val="00F82E87"/>
    <w:rsid w:val="00F9561C"/>
    <w:rsid w:val="00F97C91"/>
    <w:rsid w:val="00FA3ABA"/>
    <w:rsid w:val="00FA5DDD"/>
    <w:rsid w:val="00FB0648"/>
    <w:rsid w:val="00FB1F0D"/>
    <w:rsid w:val="00FB5212"/>
    <w:rsid w:val="00FC0C4F"/>
    <w:rsid w:val="00FC7C76"/>
    <w:rsid w:val="00FE1099"/>
    <w:rsid w:val="00FE25C9"/>
    <w:rsid w:val="00FE3173"/>
    <w:rsid w:val="00FF339E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83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83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14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83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83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terrod@hot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ter\Application%20Data\Microsoft\Templates\TP030003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9DD4-ABB2-4B82-AC25-E1C0DA4E2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21B0E-40E9-4295-BC87-A3D6EAEE09D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80BA96AD-965E-4E64-9181-367624570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138BD-C397-1C42-9A82-F781691F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Settings\Carter\Application Data\Microsoft\Templates\TP030003100.dotx</Template>
  <TotalTime>4</TotalTime>
  <Pages>2</Pages>
  <Words>345</Words>
  <Characters>1972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Revenue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 C</cp:lastModifiedBy>
  <cp:revision>4</cp:revision>
  <cp:lastPrinted>2014-09-17T14:27:00Z</cp:lastPrinted>
  <dcterms:created xsi:type="dcterms:W3CDTF">2016-02-20T17:49:00Z</dcterms:created>
  <dcterms:modified xsi:type="dcterms:W3CDTF">2016-08-03T00:29:00Z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TC300031009990</vt:lpwstr>
  </property>
</Properties>
</file>